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A6" w:rsidRDefault="00370AC9" w:rsidP="006B4B1C">
      <w:pPr>
        <w:pStyle w:val="Heading1"/>
        <w:pBdr>
          <w:bottom w:val="single" w:sz="4" w:space="0" w:color="7E97AD" w:themeColor="accent1"/>
        </w:pBdr>
        <w:ind w:left="0"/>
        <w:jc w:val="center"/>
      </w:pPr>
      <w:r>
        <w:t>DATOS DEL PROGRAMA A ESTUDIAR</w:t>
      </w:r>
      <w:bookmarkStart w:id="0" w:name="_GoBack"/>
      <w:bookmarkEnd w:id="0"/>
    </w:p>
    <w:tbl>
      <w:tblPr>
        <w:tblStyle w:val="TabladeInformedeestado"/>
        <w:tblW w:w="5000" w:type="pct"/>
        <w:tblLook w:val="04A0" w:firstRow="1" w:lastRow="0" w:firstColumn="1" w:lastColumn="0" w:noHBand="0" w:noVBand="1"/>
      </w:tblPr>
      <w:tblGrid>
        <w:gridCol w:w="2807"/>
        <w:gridCol w:w="3743"/>
        <w:gridCol w:w="3746"/>
      </w:tblGrid>
      <w:tr w:rsidR="00306BA6" w:rsidTr="007F6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tcW w:w="2749" w:type="dxa"/>
          </w:tcPr>
          <w:p w:rsidR="00306BA6" w:rsidRDefault="00370AC9">
            <w:r>
              <w:t>NOMBRE DEL PROGRAMA:</w:t>
            </w:r>
          </w:p>
        </w:tc>
        <w:tc>
          <w:tcPr>
            <w:tcW w:w="3664" w:type="dxa"/>
          </w:tcPr>
          <w:p w:rsidR="00306BA6" w:rsidRDefault="00306BA6"/>
        </w:tc>
        <w:tc>
          <w:tcPr>
            <w:tcW w:w="3667" w:type="dxa"/>
          </w:tcPr>
          <w:p w:rsidR="00306BA6" w:rsidRDefault="00306BA6"/>
        </w:tc>
      </w:tr>
      <w:tr w:rsidR="00306BA6" w:rsidTr="00306BA6">
        <w:tc>
          <w:tcPr>
            <w:tcW w:w="2749" w:type="dxa"/>
          </w:tcPr>
          <w:p w:rsidR="00306BA6" w:rsidRDefault="00306BA6" w:rsidP="00FE44BB"/>
        </w:tc>
        <w:tc>
          <w:tcPr>
            <w:tcW w:w="3664" w:type="dxa"/>
          </w:tcPr>
          <w:p w:rsidR="00306BA6" w:rsidRDefault="00306BA6" w:rsidP="00370AC9"/>
        </w:tc>
        <w:tc>
          <w:tcPr>
            <w:tcW w:w="3667" w:type="dxa"/>
          </w:tcPr>
          <w:p w:rsidR="00306BA6" w:rsidRDefault="00306BA6"/>
        </w:tc>
      </w:tr>
    </w:tbl>
    <w:p w:rsidR="00306BA6" w:rsidRDefault="00370AC9" w:rsidP="00372809">
      <w:pPr>
        <w:pStyle w:val="Heading1"/>
        <w:ind w:left="0"/>
      </w:pPr>
      <w:r>
        <w:t>DATOS GENERALES</w:t>
      </w:r>
    </w:p>
    <w:p w:rsidR="00370AC9" w:rsidRDefault="00370AC9">
      <w:pPr>
        <w:rPr>
          <w:sz w:val="16"/>
          <w:szCs w:val="16"/>
        </w:rPr>
      </w:pPr>
      <w:r w:rsidRPr="00E25C50">
        <w:rPr>
          <w:sz w:val="16"/>
          <w:szCs w:val="16"/>
        </w:rPr>
        <w:t>NOMBRE</w:t>
      </w:r>
      <w:r w:rsidR="00000C7A" w:rsidRPr="00E25C50">
        <w:rPr>
          <w:sz w:val="16"/>
          <w:szCs w:val="16"/>
        </w:rPr>
        <w:t xml:space="preserve"> (S)</w:t>
      </w:r>
      <w:r w:rsidRPr="00E25C50">
        <w:rPr>
          <w:sz w:val="16"/>
          <w:szCs w:val="16"/>
        </w:rPr>
        <w:t xml:space="preserve">                                       </w:t>
      </w:r>
      <w:r w:rsidR="00907274" w:rsidRPr="00E25C50">
        <w:rPr>
          <w:sz w:val="16"/>
          <w:szCs w:val="16"/>
        </w:rPr>
        <w:t xml:space="preserve">             </w:t>
      </w:r>
      <w:r w:rsidRPr="00E25C50">
        <w:rPr>
          <w:sz w:val="16"/>
          <w:szCs w:val="16"/>
        </w:rPr>
        <w:t xml:space="preserve"> APELLIDO PATERNO                                                                        APELLIDO MATERNO </w:t>
      </w:r>
    </w:p>
    <w:p w:rsidR="00E25C50" w:rsidRPr="00E25C50" w:rsidRDefault="00E25C50">
      <w:pPr>
        <w:rPr>
          <w:sz w:val="16"/>
          <w:szCs w:val="16"/>
        </w:rPr>
      </w:pPr>
    </w:p>
    <w:p w:rsidR="00370AC9" w:rsidRPr="007F6F5D" w:rsidRDefault="00370AC9">
      <w:pPr>
        <w:rPr>
          <w:sz w:val="18"/>
          <w:szCs w:val="18"/>
        </w:rPr>
      </w:pPr>
      <w:r w:rsidRPr="007F6F5D">
        <w:rPr>
          <w:sz w:val="18"/>
          <w:szCs w:val="18"/>
        </w:rPr>
        <w:t>____________________________________________________________________________________________________________________________________</w:t>
      </w:r>
      <w:r w:rsidR="00E25C50">
        <w:rPr>
          <w:sz w:val="18"/>
          <w:szCs w:val="18"/>
        </w:rPr>
        <w:t>_________________</w:t>
      </w:r>
      <w:r w:rsidRPr="007F6F5D">
        <w:rPr>
          <w:sz w:val="18"/>
          <w:szCs w:val="18"/>
        </w:rPr>
        <w:t>_</w:t>
      </w:r>
    </w:p>
    <w:p w:rsidR="00370AC9" w:rsidRPr="007F6F5D" w:rsidRDefault="00370AC9">
      <w:pPr>
        <w:rPr>
          <w:sz w:val="18"/>
          <w:szCs w:val="18"/>
        </w:rPr>
      </w:pPr>
    </w:p>
    <w:p w:rsidR="00907274" w:rsidRDefault="00000C7A">
      <w:pPr>
        <w:rPr>
          <w:sz w:val="16"/>
          <w:szCs w:val="16"/>
        </w:rPr>
      </w:pPr>
      <w:r w:rsidRPr="00E25C50">
        <w:rPr>
          <w:sz w:val="16"/>
          <w:szCs w:val="16"/>
        </w:rPr>
        <w:t>DIRECCIÓ</w:t>
      </w:r>
      <w:r w:rsidR="00372809" w:rsidRPr="00E25C50">
        <w:rPr>
          <w:sz w:val="16"/>
          <w:szCs w:val="16"/>
        </w:rPr>
        <w:t xml:space="preserve">N                            </w:t>
      </w:r>
      <w:r w:rsidR="00907274" w:rsidRPr="00E25C50">
        <w:rPr>
          <w:sz w:val="16"/>
          <w:szCs w:val="16"/>
        </w:rPr>
        <w:t xml:space="preserve">CALLE                   </w:t>
      </w:r>
      <w:r w:rsidR="00372809" w:rsidRPr="00E25C50">
        <w:rPr>
          <w:sz w:val="16"/>
          <w:szCs w:val="16"/>
        </w:rPr>
        <w:t xml:space="preserve">                        </w:t>
      </w:r>
      <w:r w:rsidRPr="00E25C50">
        <w:rPr>
          <w:sz w:val="16"/>
          <w:szCs w:val="16"/>
        </w:rPr>
        <w:t>NÚ</w:t>
      </w:r>
      <w:r w:rsidR="00907274" w:rsidRPr="00E25C50">
        <w:rPr>
          <w:sz w:val="16"/>
          <w:szCs w:val="16"/>
        </w:rPr>
        <w:t xml:space="preserve">MERO                </w:t>
      </w:r>
      <w:r w:rsidR="00372809" w:rsidRPr="00E25C50">
        <w:rPr>
          <w:sz w:val="16"/>
          <w:szCs w:val="16"/>
        </w:rPr>
        <w:t xml:space="preserve">        </w:t>
      </w:r>
      <w:r w:rsidR="00907274" w:rsidRPr="00E25C50">
        <w:rPr>
          <w:sz w:val="16"/>
          <w:szCs w:val="16"/>
        </w:rPr>
        <w:t xml:space="preserve"> COLONIA                  C.P                         CIUDAD Y ESTADO</w:t>
      </w:r>
    </w:p>
    <w:p w:rsidR="00E25C50" w:rsidRPr="00E25C50" w:rsidRDefault="00E25C50">
      <w:pPr>
        <w:rPr>
          <w:sz w:val="16"/>
          <w:szCs w:val="16"/>
        </w:rPr>
      </w:pPr>
    </w:p>
    <w:p w:rsidR="00907274" w:rsidRPr="007F6F5D" w:rsidRDefault="00372809">
      <w:pPr>
        <w:rPr>
          <w:sz w:val="18"/>
          <w:szCs w:val="18"/>
        </w:rPr>
      </w:pPr>
      <w:r w:rsidRPr="007F6F5D">
        <w:rPr>
          <w:sz w:val="18"/>
          <w:szCs w:val="18"/>
        </w:rPr>
        <w:t>_____________________________________________________________________________________________________________________________________</w:t>
      </w:r>
      <w:r w:rsidR="00AC07ED">
        <w:rPr>
          <w:sz w:val="18"/>
          <w:szCs w:val="18"/>
        </w:rPr>
        <w:t>________________</w:t>
      </w:r>
    </w:p>
    <w:tbl>
      <w:tblPr>
        <w:tblStyle w:val="TabladeInformedeestado"/>
        <w:tblW w:w="0" w:type="auto"/>
        <w:tblLook w:val="04A0" w:firstRow="1" w:lastRow="0" w:firstColumn="1" w:lastColumn="0" w:noHBand="0" w:noVBand="1"/>
      </w:tblPr>
      <w:tblGrid>
        <w:gridCol w:w="2584"/>
        <w:gridCol w:w="251"/>
        <w:gridCol w:w="2426"/>
        <w:gridCol w:w="1543"/>
        <w:gridCol w:w="1862"/>
        <w:gridCol w:w="1491"/>
      </w:tblGrid>
      <w:tr w:rsidR="00372809" w:rsidRPr="007F6F5D" w:rsidTr="00912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4" w:type="dxa"/>
          </w:tcPr>
          <w:p w:rsidR="00BA4816" w:rsidRDefault="00372809">
            <w:pPr>
              <w:rPr>
                <w:noProof/>
                <w:sz w:val="18"/>
                <w:szCs w:val="18"/>
                <w:lang w:val="es-MX" w:eastAsia="es-MX"/>
              </w:rPr>
            </w:pPr>
            <w:r w:rsidRPr="007F6F5D">
              <w:rPr>
                <w:noProof/>
                <w:sz w:val="18"/>
                <w:szCs w:val="18"/>
                <w:lang w:val="es-MX" w:eastAsia="es-MX"/>
              </w:rPr>
              <w:t xml:space="preserve">FECHA DE </w:t>
            </w:r>
            <w:r w:rsidR="00BA4816">
              <w:rPr>
                <w:noProof/>
                <w:sz w:val="18"/>
                <w:szCs w:val="18"/>
                <w:lang w:val="es-MX" w:eastAsia="es-MX"/>
              </w:rPr>
              <w:t>NACIMIENTO</w:t>
            </w:r>
          </w:p>
          <w:p w:rsidR="00BA4816" w:rsidRDefault="00BA4816">
            <w:pPr>
              <w:rPr>
                <w:noProof/>
                <w:sz w:val="18"/>
                <w:szCs w:val="18"/>
                <w:lang w:val="es-MX" w:eastAsia="es-MX"/>
              </w:rPr>
            </w:pPr>
          </w:p>
          <w:p w:rsidR="00912F2E" w:rsidRPr="007F6F5D" w:rsidRDefault="00912F2E">
            <w:pPr>
              <w:rPr>
                <w:noProof/>
                <w:sz w:val="18"/>
                <w:szCs w:val="18"/>
                <w:lang w:val="es-MX" w:eastAsia="es-MX"/>
              </w:rPr>
            </w:pPr>
            <w:r w:rsidRPr="007F6F5D">
              <w:rPr>
                <w:noProof/>
                <w:sz w:val="18"/>
                <w:szCs w:val="18"/>
                <w:lang w:val="es-MX" w:eastAsia="es-MX"/>
              </w:rPr>
              <w:t>_____________</w:t>
            </w:r>
            <w:r w:rsidR="00372809" w:rsidRPr="007F6F5D">
              <w:rPr>
                <w:noProof/>
                <w:sz w:val="18"/>
                <w:szCs w:val="18"/>
                <w:lang w:val="es-MX" w:eastAsia="es-MX"/>
              </w:rPr>
              <w:t>________</w:t>
            </w:r>
          </w:p>
        </w:tc>
        <w:tc>
          <w:tcPr>
            <w:tcW w:w="251" w:type="dxa"/>
          </w:tcPr>
          <w:p w:rsidR="00907274" w:rsidRPr="007F6F5D" w:rsidRDefault="00907274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372809" w:rsidRDefault="00372809" w:rsidP="00372809">
            <w:pPr>
              <w:rPr>
                <w:sz w:val="18"/>
                <w:szCs w:val="18"/>
              </w:rPr>
            </w:pPr>
            <w:r w:rsidRPr="007F6F5D">
              <w:rPr>
                <w:sz w:val="18"/>
                <w:szCs w:val="18"/>
              </w:rPr>
              <w:t xml:space="preserve"> </w:t>
            </w:r>
            <w:r w:rsidR="00000C7A">
              <w:rPr>
                <w:sz w:val="18"/>
                <w:szCs w:val="18"/>
              </w:rPr>
              <w:t>TELÉ</w:t>
            </w:r>
            <w:r w:rsidRPr="007F6F5D">
              <w:rPr>
                <w:sz w:val="18"/>
                <w:szCs w:val="18"/>
              </w:rPr>
              <w:t>FONO</w:t>
            </w:r>
          </w:p>
          <w:p w:rsidR="00E25C50" w:rsidRPr="007F6F5D" w:rsidRDefault="00E25C50" w:rsidP="00372809">
            <w:pPr>
              <w:rPr>
                <w:sz w:val="18"/>
                <w:szCs w:val="18"/>
              </w:rPr>
            </w:pPr>
          </w:p>
          <w:p w:rsidR="00907274" w:rsidRPr="007F6F5D" w:rsidRDefault="00912F2E">
            <w:pPr>
              <w:rPr>
                <w:sz w:val="18"/>
                <w:szCs w:val="18"/>
              </w:rPr>
            </w:pPr>
            <w:r w:rsidRPr="007F6F5D">
              <w:rPr>
                <w:sz w:val="18"/>
                <w:szCs w:val="18"/>
              </w:rPr>
              <w:t>_____________</w:t>
            </w:r>
          </w:p>
        </w:tc>
        <w:tc>
          <w:tcPr>
            <w:tcW w:w="1543" w:type="dxa"/>
          </w:tcPr>
          <w:p w:rsidR="00E25C50" w:rsidRDefault="00912F2E" w:rsidP="0002746D">
            <w:pPr>
              <w:rPr>
                <w:sz w:val="18"/>
                <w:szCs w:val="18"/>
              </w:rPr>
            </w:pPr>
            <w:r w:rsidRPr="007F6F5D">
              <w:rPr>
                <w:sz w:val="18"/>
                <w:szCs w:val="18"/>
              </w:rPr>
              <w:t>DOMICILIO</w:t>
            </w:r>
          </w:p>
          <w:p w:rsidR="00E25C50" w:rsidRDefault="00E25C50" w:rsidP="00372809">
            <w:pPr>
              <w:jc w:val="center"/>
              <w:rPr>
                <w:sz w:val="18"/>
                <w:szCs w:val="18"/>
              </w:rPr>
            </w:pPr>
          </w:p>
          <w:p w:rsidR="00907274" w:rsidRPr="007F6F5D" w:rsidRDefault="00912F2E" w:rsidP="0002746D">
            <w:pPr>
              <w:rPr>
                <w:sz w:val="18"/>
                <w:szCs w:val="18"/>
              </w:rPr>
            </w:pPr>
            <w:r w:rsidRPr="007F6F5D">
              <w:rPr>
                <w:sz w:val="18"/>
                <w:szCs w:val="18"/>
              </w:rPr>
              <w:t xml:space="preserve"> ______________</w:t>
            </w:r>
          </w:p>
        </w:tc>
        <w:tc>
          <w:tcPr>
            <w:tcW w:w="1862" w:type="dxa"/>
          </w:tcPr>
          <w:p w:rsidR="00912F2E" w:rsidRDefault="0002746D" w:rsidP="000274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12F2E" w:rsidRPr="007F6F5D">
              <w:rPr>
                <w:sz w:val="18"/>
                <w:szCs w:val="18"/>
              </w:rPr>
              <w:t>OFICINA</w:t>
            </w:r>
          </w:p>
          <w:p w:rsidR="00E25C50" w:rsidRPr="007F6F5D" w:rsidRDefault="00E25C50" w:rsidP="00372809">
            <w:pPr>
              <w:jc w:val="center"/>
              <w:rPr>
                <w:sz w:val="18"/>
                <w:szCs w:val="18"/>
              </w:rPr>
            </w:pPr>
          </w:p>
          <w:p w:rsidR="00907274" w:rsidRPr="007F6F5D" w:rsidRDefault="00912F2E">
            <w:pPr>
              <w:rPr>
                <w:sz w:val="18"/>
                <w:szCs w:val="18"/>
              </w:rPr>
            </w:pPr>
            <w:r w:rsidRPr="007F6F5D">
              <w:rPr>
                <w:sz w:val="18"/>
                <w:szCs w:val="18"/>
              </w:rPr>
              <w:t>________________</w:t>
            </w:r>
          </w:p>
        </w:tc>
        <w:tc>
          <w:tcPr>
            <w:tcW w:w="1414" w:type="dxa"/>
          </w:tcPr>
          <w:p w:rsidR="00912F2E" w:rsidRPr="005E319C" w:rsidRDefault="00912F2E" w:rsidP="005E319C">
            <w:pPr>
              <w:rPr>
                <w:sz w:val="18"/>
                <w:szCs w:val="18"/>
              </w:rPr>
            </w:pPr>
            <w:r w:rsidRPr="005E319C">
              <w:rPr>
                <w:sz w:val="18"/>
                <w:szCs w:val="18"/>
              </w:rPr>
              <w:t>CELULAR</w:t>
            </w:r>
          </w:p>
          <w:p w:rsidR="00E25C50" w:rsidRPr="00E25C50" w:rsidRDefault="00E25C50" w:rsidP="00372809">
            <w:pPr>
              <w:jc w:val="center"/>
              <w:rPr>
                <w:sz w:val="16"/>
                <w:szCs w:val="16"/>
              </w:rPr>
            </w:pPr>
          </w:p>
          <w:p w:rsidR="00BA4816" w:rsidRPr="00E25C50" w:rsidRDefault="00912F2E">
            <w:pPr>
              <w:rPr>
                <w:sz w:val="16"/>
                <w:szCs w:val="16"/>
              </w:rPr>
            </w:pPr>
            <w:r w:rsidRPr="00E25C50">
              <w:rPr>
                <w:sz w:val="16"/>
                <w:szCs w:val="16"/>
              </w:rPr>
              <w:t>________</w:t>
            </w:r>
            <w:r w:rsidR="00E25C50">
              <w:rPr>
                <w:sz w:val="16"/>
                <w:szCs w:val="16"/>
              </w:rPr>
              <w:t>_____</w:t>
            </w:r>
            <w:r w:rsidRPr="00E25C50">
              <w:rPr>
                <w:sz w:val="16"/>
                <w:szCs w:val="16"/>
              </w:rPr>
              <w:t>___</w:t>
            </w:r>
          </w:p>
        </w:tc>
      </w:tr>
    </w:tbl>
    <w:p w:rsidR="00907274" w:rsidRDefault="00907274"/>
    <w:tbl>
      <w:tblPr>
        <w:tblStyle w:val="TabladeInformedeestado"/>
        <w:tblW w:w="0" w:type="auto"/>
        <w:tblLook w:val="04A0" w:firstRow="1" w:lastRow="0" w:firstColumn="1" w:lastColumn="0" w:noHBand="0" w:noVBand="1"/>
      </w:tblPr>
      <w:tblGrid>
        <w:gridCol w:w="9181"/>
        <w:gridCol w:w="278"/>
        <w:gridCol w:w="279"/>
        <w:gridCol w:w="279"/>
        <w:gridCol w:w="279"/>
      </w:tblGrid>
      <w:tr w:rsidR="007F6F5D" w:rsidTr="0090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E25C50" w:rsidRPr="00B54155" w:rsidRDefault="005D17C4">
            <w:pPr>
              <w:rPr>
                <w:sz w:val="18"/>
                <w:szCs w:val="18"/>
              </w:rPr>
            </w:pPr>
            <w:r w:rsidRPr="00B54155">
              <w:rPr>
                <w:sz w:val="18"/>
                <w:szCs w:val="18"/>
              </w:rPr>
              <w:t>CORREO ELECTRó</w:t>
            </w:r>
            <w:r w:rsidR="00585EFF" w:rsidRPr="00B54155">
              <w:rPr>
                <w:sz w:val="18"/>
                <w:szCs w:val="18"/>
              </w:rPr>
              <w:t>NICO</w:t>
            </w:r>
            <w:r w:rsidR="00E25C50" w:rsidRPr="00B54155">
              <w:rPr>
                <w:sz w:val="18"/>
                <w:szCs w:val="18"/>
              </w:rPr>
              <w:t>:</w:t>
            </w:r>
          </w:p>
          <w:p w:rsidR="00585EFF" w:rsidRPr="007F6F5D" w:rsidRDefault="007F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2016" w:type="dxa"/>
          </w:tcPr>
          <w:p w:rsidR="00907274" w:rsidRDefault="00907274"/>
        </w:tc>
        <w:tc>
          <w:tcPr>
            <w:tcW w:w="2016" w:type="dxa"/>
          </w:tcPr>
          <w:p w:rsidR="00907274" w:rsidRDefault="00907274"/>
        </w:tc>
        <w:tc>
          <w:tcPr>
            <w:tcW w:w="2016" w:type="dxa"/>
          </w:tcPr>
          <w:p w:rsidR="00907274" w:rsidRDefault="00907274"/>
        </w:tc>
        <w:tc>
          <w:tcPr>
            <w:tcW w:w="2016" w:type="dxa"/>
          </w:tcPr>
          <w:p w:rsidR="00907274" w:rsidRDefault="00907274"/>
        </w:tc>
      </w:tr>
    </w:tbl>
    <w:p w:rsidR="00306BA6" w:rsidRDefault="00907274" w:rsidP="00585EFF">
      <w:r>
        <w:t xml:space="preserve"> </w:t>
      </w:r>
      <w:r w:rsidR="00BA4816">
        <w:t xml:space="preserve"> </w:t>
      </w:r>
      <w:r w:rsidR="00585EFF">
        <w:t xml:space="preserve">  </w:t>
      </w:r>
    </w:p>
    <w:p w:rsidR="00306BA6" w:rsidRDefault="00585EFF" w:rsidP="007F6F5D">
      <w:pPr>
        <w:pStyle w:val="Heading1"/>
        <w:spacing w:before="240"/>
        <w:ind w:left="0" w:right="142"/>
        <w:jc w:val="center"/>
      </w:pPr>
      <w:r>
        <w:t>ESTUDIOS P</w:t>
      </w:r>
      <w:r w:rsidR="00515E84">
        <w:t>REVIOS   (MARQUE CON UNA “X” UNo</w:t>
      </w:r>
      <w:r>
        <w:t xml:space="preserve"> O VARIOS CAMPOS</w:t>
      </w:r>
      <w:r w:rsidR="00B54155">
        <w:t>)</w:t>
      </w:r>
    </w:p>
    <w:tbl>
      <w:tblPr>
        <w:tblStyle w:val="TabladeInformedeestado"/>
        <w:tblW w:w="5000" w:type="pct"/>
        <w:tblLayout w:type="fixed"/>
        <w:tblLook w:val="04A0" w:firstRow="1" w:lastRow="0" w:firstColumn="1" w:lastColumn="0" w:noHBand="0" w:noVBand="1"/>
      </w:tblPr>
      <w:tblGrid>
        <w:gridCol w:w="2148"/>
        <w:gridCol w:w="2288"/>
        <w:gridCol w:w="1857"/>
        <w:gridCol w:w="2360"/>
        <w:gridCol w:w="1643"/>
      </w:tblGrid>
      <w:tr w:rsidR="008E50AA" w:rsidTr="005D1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3" w:type="pct"/>
          </w:tcPr>
          <w:p w:rsidR="00306BA6" w:rsidRPr="00BA4816" w:rsidRDefault="00585EFF" w:rsidP="00585EF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4816">
              <w:rPr>
                <w:sz w:val="16"/>
                <w:szCs w:val="16"/>
              </w:rPr>
              <w:t>PASANTE</w:t>
            </w:r>
          </w:p>
        </w:tc>
        <w:tc>
          <w:tcPr>
            <w:tcW w:w="1111" w:type="pct"/>
          </w:tcPr>
          <w:p w:rsidR="00306BA6" w:rsidRPr="00BA4816" w:rsidRDefault="00585EFF" w:rsidP="00585EF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4816">
              <w:rPr>
                <w:sz w:val="16"/>
                <w:szCs w:val="16"/>
              </w:rPr>
              <w:t>LICENCIATURA</w:t>
            </w:r>
          </w:p>
        </w:tc>
        <w:tc>
          <w:tcPr>
            <w:tcW w:w="902" w:type="pct"/>
          </w:tcPr>
          <w:p w:rsidR="00306BA6" w:rsidRPr="00BA4816" w:rsidRDefault="00585EFF" w:rsidP="00585EF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4816">
              <w:rPr>
                <w:sz w:val="16"/>
                <w:szCs w:val="16"/>
              </w:rPr>
              <w:t>MAESTRÍA</w:t>
            </w:r>
          </w:p>
        </w:tc>
        <w:tc>
          <w:tcPr>
            <w:tcW w:w="1146" w:type="pct"/>
          </w:tcPr>
          <w:p w:rsidR="00306BA6" w:rsidRPr="00BA4816" w:rsidRDefault="00585EFF" w:rsidP="00585EF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4816">
              <w:rPr>
                <w:sz w:val="16"/>
                <w:szCs w:val="16"/>
              </w:rPr>
              <w:t xml:space="preserve">DOCTORADO </w:t>
            </w:r>
          </w:p>
        </w:tc>
        <w:tc>
          <w:tcPr>
            <w:tcW w:w="798" w:type="pct"/>
          </w:tcPr>
          <w:p w:rsidR="00306BA6" w:rsidRPr="00BA4816" w:rsidRDefault="00585EFF" w:rsidP="00585EF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A4816">
              <w:rPr>
                <w:sz w:val="16"/>
                <w:szCs w:val="16"/>
              </w:rPr>
              <w:t>OTROS</w:t>
            </w:r>
          </w:p>
        </w:tc>
      </w:tr>
      <w:tr w:rsidR="008E50AA" w:rsidTr="005D17C4">
        <w:tc>
          <w:tcPr>
            <w:tcW w:w="1043" w:type="pct"/>
          </w:tcPr>
          <w:p w:rsidR="00372809" w:rsidRPr="00BA4816" w:rsidRDefault="00372809">
            <w:pPr>
              <w:rPr>
                <w:sz w:val="16"/>
                <w:szCs w:val="16"/>
              </w:rPr>
            </w:pPr>
          </w:p>
          <w:p w:rsidR="00306BA6" w:rsidRPr="00BA4816" w:rsidRDefault="00000C7A">
            <w:pPr>
              <w:rPr>
                <w:sz w:val="16"/>
                <w:szCs w:val="16"/>
              </w:rPr>
            </w:pPr>
            <w:r w:rsidRPr="00BA4816">
              <w:rPr>
                <w:sz w:val="16"/>
                <w:szCs w:val="16"/>
              </w:rPr>
              <w:t>Á</w:t>
            </w:r>
            <w:r w:rsidR="00585EFF" w:rsidRPr="00BA4816">
              <w:rPr>
                <w:sz w:val="16"/>
                <w:szCs w:val="16"/>
              </w:rPr>
              <w:t xml:space="preserve">REAS DE ESTUDIO </w:t>
            </w:r>
          </w:p>
        </w:tc>
        <w:tc>
          <w:tcPr>
            <w:tcW w:w="1111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902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798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</w:tr>
      <w:tr w:rsidR="008E50AA" w:rsidTr="005D17C4">
        <w:tc>
          <w:tcPr>
            <w:tcW w:w="1043" w:type="pct"/>
          </w:tcPr>
          <w:p w:rsidR="00372809" w:rsidRPr="00BA4816" w:rsidRDefault="00372809">
            <w:pPr>
              <w:rPr>
                <w:sz w:val="16"/>
                <w:szCs w:val="16"/>
              </w:rPr>
            </w:pPr>
          </w:p>
          <w:p w:rsidR="00306BA6" w:rsidRPr="00BA4816" w:rsidRDefault="00372809">
            <w:pPr>
              <w:rPr>
                <w:sz w:val="16"/>
                <w:szCs w:val="16"/>
              </w:rPr>
            </w:pPr>
            <w:r w:rsidRPr="00BA4816">
              <w:rPr>
                <w:sz w:val="16"/>
                <w:szCs w:val="16"/>
              </w:rPr>
              <w:t xml:space="preserve">INSTITUCIÓN DE PROCEDENCIA </w:t>
            </w:r>
          </w:p>
        </w:tc>
        <w:tc>
          <w:tcPr>
            <w:tcW w:w="1111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902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798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</w:tr>
      <w:tr w:rsidR="008E50AA" w:rsidTr="005D17C4">
        <w:tc>
          <w:tcPr>
            <w:tcW w:w="1043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1111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902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  <w:tc>
          <w:tcPr>
            <w:tcW w:w="798" w:type="pct"/>
          </w:tcPr>
          <w:p w:rsidR="00306BA6" w:rsidRPr="00BA4816" w:rsidRDefault="00306BA6">
            <w:pPr>
              <w:rPr>
                <w:sz w:val="16"/>
                <w:szCs w:val="16"/>
              </w:rPr>
            </w:pPr>
          </w:p>
        </w:tc>
      </w:tr>
    </w:tbl>
    <w:p w:rsidR="00306BA6" w:rsidRPr="00515E84" w:rsidRDefault="007A23A6" w:rsidP="00515E84">
      <w:pPr>
        <w:pStyle w:val="Heading1"/>
        <w:spacing w:before="240"/>
        <w:ind w:left="0" w:right="142"/>
      </w:pPr>
      <w:r>
        <w:t>¿POR</w:t>
      </w:r>
      <w:r w:rsidR="00000C7A">
        <w:t xml:space="preserve"> MEDIO DE CUá</w:t>
      </w:r>
      <w:r w:rsidR="00515E84">
        <w:t>L MEDIO SE ENTERó</w:t>
      </w:r>
      <w:r w:rsidR="007F6F5D">
        <w:t xml:space="preserve"> DE ESTE </w:t>
      </w:r>
      <w:r>
        <w:t>EVENTO</w:t>
      </w:r>
      <w:r w:rsidRPr="00515E84">
        <w:t>?</w:t>
      </w:r>
      <w:r w:rsidR="007F6F5D" w:rsidRPr="00515E84">
        <w:t xml:space="preserve"> (Marque con una “X” uno o varios campos)</w:t>
      </w:r>
    </w:p>
    <w:tbl>
      <w:tblPr>
        <w:tblStyle w:val="TabladeInformedeestado"/>
        <w:tblW w:w="5000" w:type="pct"/>
        <w:tblLook w:val="04A0" w:firstRow="1" w:lastRow="0" w:firstColumn="1" w:lastColumn="0" w:noHBand="0" w:noVBand="1"/>
      </w:tblPr>
      <w:tblGrid>
        <w:gridCol w:w="8000"/>
        <w:gridCol w:w="1149"/>
        <w:gridCol w:w="842"/>
        <w:gridCol w:w="305"/>
      </w:tblGrid>
      <w:tr w:rsidR="005D17C4" w:rsidTr="00000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5" w:type="pct"/>
          </w:tcPr>
          <w:tbl>
            <w:tblPr>
              <w:tblStyle w:val="TabladeInformedeestado"/>
              <w:tblW w:w="0" w:type="auto"/>
              <w:tblLook w:val="04A0" w:firstRow="1" w:lastRow="0" w:firstColumn="1" w:lastColumn="0" w:noHBand="0" w:noVBand="1"/>
            </w:tblPr>
            <w:tblGrid>
              <w:gridCol w:w="966"/>
              <w:gridCol w:w="785"/>
              <w:gridCol w:w="1245"/>
              <w:gridCol w:w="222"/>
              <w:gridCol w:w="747"/>
              <w:gridCol w:w="1708"/>
              <w:gridCol w:w="791"/>
              <w:gridCol w:w="1263"/>
            </w:tblGrid>
            <w:tr w:rsidR="005D17C4" w:rsidTr="005D17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66" w:type="dxa"/>
                </w:tcPr>
                <w:p w:rsidR="007F6F5D" w:rsidRDefault="005D17C4">
                  <w:r>
                    <w:t>web</w:t>
                  </w:r>
                  <w:r w:rsidR="00BA4816">
                    <w:t xml:space="preserve"> </w:t>
                  </w:r>
                  <w:r>
                    <w:t>ampiecc</w:t>
                  </w:r>
                </w:p>
                <w:p w:rsidR="005D17C4" w:rsidRDefault="005D17C4"/>
              </w:tc>
              <w:tc>
                <w:tcPr>
                  <w:tcW w:w="785" w:type="dxa"/>
                </w:tcPr>
                <w:p w:rsidR="007F6F5D" w:rsidRPr="005D17C4" w:rsidRDefault="00000C7A" w:rsidP="00BA4816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pó</w:t>
                  </w:r>
                  <w:r w:rsidR="00985254">
                    <w:rPr>
                      <w:sz w:val="18"/>
                      <w:szCs w:val="18"/>
                      <w:lang w:val="en-US"/>
                    </w:rPr>
                    <w:t>ster o fl</w:t>
                  </w:r>
                  <w:r w:rsidR="005D17C4" w:rsidRPr="005D17C4">
                    <w:rPr>
                      <w:sz w:val="18"/>
                      <w:szCs w:val="18"/>
                      <w:lang w:val="en-US"/>
                    </w:rPr>
                    <w:t>yer</w:t>
                  </w:r>
                </w:p>
              </w:tc>
              <w:tc>
                <w:tcPr>
                  <w:tcW w:w="1245" w:type="dxa"/>
                </w:tcPr>
                <w:p w:rsidR="005D17C4" w:rsidRDefault="005D17C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5D17C4">
                    <w:rPr>
                      <w:sz w:val="18"/>
                      <w:szCs w:val="18"/>
                      <w:lang w:val="en-US"/>
                    </w:rPr>
                    <w:t xml:space="preserve">     </w:t>
                  </w:r>
                </w:p>
                <w:p w:rsidR="005D17C4" w:rsidRPr="00036EF0" w:rsidRDefault="005D17C4" w:rsidP="00036EF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D17C4">
                    <w:rPr>
                      <w:sz w:val="18"/>
                      <w:szCs w:val="18"/>
                    </w:rPr>
                    <w:t>correo                   electrónico</w:t>
                  </w:r>
                </w:p>
                <w:p w:rsidR="005D17C4" w:rsidRPr="005D17C4" w:rsidRDefault="005D17C4">
                  <w:pPr>
                    <w:rPr>
                      <w:sz w:val="18"/>
                      <w:szCs w:val="18"/>
                    </w:rPr>
                  </w:pPr>
                  <w:r w:rsidRPr="005D17C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7F6F5D" w:rsidRDefault="007F6F5D"/>
              </w:tc>
              <w:tc>
                <w:tcPr>
                  <w:tcW w:w="747" w:type="dxa"/>
                </w:tcPr>
                <w:p w:rsidR="007F6F5D" w:rsidRDefault="005D17C4" w:rsidP="005D17C4">
                  <w:r>
                    <w:t>radio</w:t>
                  </w:r>
                </w:p>
              </w:tc>
              <w:tc>
                <w:tcPr>
                  <w:tcW w:w="1597" w:type="dxa"/>
                </w:tcPr>
                <w:p w:rsidR="007F6F5D" w:rsidRDefault="005D17C4" w:rsidP="005D17C4">
                  <w:pPr>
                    <w:jc w:val="center"/>
                  </w:pPr>
                  <w:r>
                    <w:t>recomendación</w:t>
                  </w:r>
                </w:p>
              </w:tc>
              <w:tc>
                <w:tcPr>
                  <w:tcW w:w="791" w:type="dxa"/>
                </w:tcPr>
                <w:p w:rsidR="007F6F5D" w:rsidRDefault="005D17C4" w:rsidP="005D17C4">
                  <w:pPr>
                    <w:jc w:val="center"/>
                  </w:pPr>
                  <w:r>
                    <w:t xml:space="preserve">        otro</w:t>
                  </w:r>
                </w:p>
              </w:tc>
              <w:tc>
                <w:tcPr>
                  <w:tcW w:w="1263" w:type="dxa"/>
                </w:tcPr>
                <w:p w:rsidR="007F6F5D" w:rsidRDefault="005D17C4" w:rsidP="005D17C4">
                  <w:pPr>
                    <w:jc w:val="center"/>
                  </w:pPr>
                  <w:r>
                    <w:t xml:space="preserve">     especifique</w:t>
                  </w:r>
                </w:p>
              </w:tc>
            </w:tr>
          </w:tbl>
          <w:p w:rsidR="00306BA6" w:rsidRDefault="00306BA6"/>
        </w:tc>
        <w:tc>
          <w:tcPr>
            <w:tcW w:w="967" w:type="pct"/>
            <w:gridSpan w:val="2"/>
          </w:tcPr>
          <w:p w:rsidR="00306BA6" w:rsidRDefault="00306BA6"/>
        </w:tc>
        <w:tc>
          <w:tcPr>
            <w:tcW w:w="148" w:type="pct"/>
          </w:tcPr>
          <w:p w:rsidR="00306BA6" w:rsidRDefault="00306BA6"/>
        </w:tc>
      </w:tr>
      <w:tr w:rsidR="005D17C4" w:rsidTr="00AC07ED">
        <w:tc>
          <w:tcPr>
            <w:tcW w:w="3885" w:type="pct"/>
          </w:tcPr>
          <w:p w:rsidR="00306BA6" w:rsidRDefault="00EC54F4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30480</wp:posOffset>
                      </wp:positionV>
                      <wp:extent cx="208280" cy="179705"/>
                      <wp:effectExtent l="19050" t="20320" r="20320" b="19050"/>
                      <wp:wrapNone/>
                      <wp:docPr id="4" name="Rectángulo redonde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797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E97AD"/>
                              </a:solidFill>
                              <a:ln w="25400">
                                <a:solidFill>
                                  <a:srgbClr val="5B6E7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0A341" id="Rectángulo redondeado 4" o:spid="_x0000_s1026" style="position:absolute;margin-left:11.25pt;margin-top:2.4pt;width:16.4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" fillcolor="#7e97ad" strokecolor="#5b6e7e" strokeweight="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29845</wp:posOffset>
                      </wp:positionV>
                      <wp:extent cx="208280" cy="179705"/>
                      <wp:effectExtent l="0" t="0" r="20320" b="10795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E97AD"/>
                              </a:solidFill>
                              <a:ln w="25400" cap="flat" cmpd="sng" algn="ctr">
                                <a:solidFill>
                                  <a:srgbClr val="7E97A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60FD5" id="Rectángulo redondeado 5" o:spid="_x0000_s1026" style="position:absolute;margin-left:56.55pt;margin-top:2.35pt;width:16.4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" fillcolor="#7e97ad" strokecolor="#5b6e7e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8255</wp:posOffset>
                      </wp:positionV>
                      <wp:extent cx="208280" cy="179705"/>
                      <wp:effectExtent l="0" t="0" r="20320" b="10795"/>
                      <wp:wrapNone/>
                      <wp:docPr id="9" name="Rectángulo redondead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E97AD"/>
                              </a:solidFill>
                              <a:ln w="25400" cap="flat" cmpd="sng" algn="ctr">
                                <a:solidFill>
                                  <a:srgbClr val="7E97A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1614B" id="Rectángulo redondeado 9" o:spid="_x0000_s1026" style="position:absolute;margin-left:228pt;margin-top:.65pt;width:16.4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" fillcolor="#7e97ad" strokecolor="#5b6e7e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3714750</wp:posOffset>
                      </wp:positionH>
                      <wp:positionV relativeFrom="paragraph">
                        <wp:posOffset>-1270</wp:posOffset>
                      </wp:positionV>
                      <wp:extent cx="208280" cy="179705"/>
                      <wp:effectExtent l="0" t="0" r="20320" b="10795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E97AD"/>
                              </a:solidFill>
                              <a:ln w="25400" cap="flat" cmpd="sng" algn="ctr">
                                <a:solidFill>
                                  <a:srgbClr val="7E97A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9B3CA" id="Rectángulo redondeado 8" o:spid="_x0000_s1026" style="position:absolute;margin-left:292.5pt;margin-top:-.1pt;width:16.4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" fillcolor="#7e97ad" strokecolor="#5b6e7e" strokeweight="2pt">
                      <v:path arrowok="t"/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17780</wp:posOffset>
                      </wp:positionV>
                      <wp:extent cx="208280" cy="179705"/>
                      <wp:effectExtent l="0" t="0" r="20320" b="10795"/>
                      <wp:wrapNone/>
                      <wp:docPr id="7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E97AD"/>
                              </a:solidFill>
                              <a:ln w="25400" cap="flat" cmpd="sng" algn="ctr">
                                <a:solidFill>
                                  <a:srgbClr val="7E97A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5E134" id="Rectángulo redondeado 7" o:spid="_x0000_s1026" style="position:absolute;margin-left:174pt;margin-top:1.4pt;width:16.4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" fillcolor="#7e97ad" strokecolor="#5b6e7e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1270</wp:posOffset>
                      </wp:positionV>
                      <wp:extent cx="208280" cy="179705"/>
                      <wp:effectExtent l="0" t="0" r="20320" b="10795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80" cy="1797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E97AD"/>
                              </a:solidFill>
                              <a:ln w="25400" cap="flat" cmpd="sng" algn="ctr">
                                <a:solidFill>
                                  <a:srgbClr val="7E97A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DBC42" id="Rectángulo redondeado 6" o:spid="_x0000_s1026" style="position:absolute;margin-left:113.55pt;margin-top:.1pt;width:16.4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" fillcolor="#7e97ad" strokecolor="#5b6e7e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558" w:type="pct"/>
          </w:tcPr>
          <w:p w:rsidR="00306BA6" w:rsidRDefault="00306BA6"/>
        </w:tc>
        <w:tc>
          <w:tcPr>
            <w:tcW w:w="557" w:type="pct"/>
            <w:gridSpan w:val="2"/>
          </w:tcPr>
          <w:p w:rsidR="00306BA6" w:rsidRDefault="00306BA6"/>
        </w:tc>
      </w:tr>
    </w:tbl>
    <w:p w:rsidR="00306BA6" w:rsidRDefault="00306BA6" w:rsidP="006B4B1C">
      <w:pPr>
        <w:pStyle w:val="Heading1"/>
        <w:pBdr>
          <w:left w:val="single" w:sz="4" w:space="14" w:color="7E97AD" w:themeColor="accent1"/>
        </w:pBdr>
      </w:pPr>
    </w:p>
    <w:sectPr w:rsidR="00306BA6" w:rsidSect="00E06D58">
      <w:footerReference w:type="default" r:id="rId10"/>
      <w:headerReference w:type="first" r:id="rId11"/>
      <w:pgSz w:w="12240" w:h="15840" w:code="1"/>
      <w:pgMar w:top="1134" w:right="1080" w:bottom="426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A4" w:rsidRDefault="009307A4">
      <w:pPr>
        <w:spacing w:before="0" w:after="0"/>
      </w:pPr>
      <w:r>
        <w:separator/>
      </w:r>
    </w:p>
  </w:endnote>
  <w:endnote w:type="continuationSeparator" w:id="0">
    <w:p w:rsidR="009307A4" w:rsidRDefault="009307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A6" w:rsidRDefault="006B6303">
    <w:pPr>
      <w:pStyle w:val="Footer"/>
    </w:pPr>
    <w:r>
      <w:t xml:space="preserve">Página </w:t>
    </w:r>
    <w:r w:rsidR="00D71AB8">
      <w:fldChar w:fldCharType="begin"/>
    </w:r>
    <w:r>
      <w:instrText>page</w:instrText>
    </w:r>
    <w:r w:rsidR="00D71AB8">
      <w:fldChar w:fldCharType="separate"/>
    </w:r>
    <w:r w:rsidR="00EC54F4">
      <w:rPr>
        <w:noProof/>
      </w:rPr>
      <w:t>2</w:t>
    </w:r>
    <w:r w:rsidR="00D71AB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A4" w:rsidRDefault="009307A4">
      <w:pPr>
        <w:spacing w:before="0" w:after="0"/>
      </w:pPr>
      <w:r>
        <w:separator/>
      </w:r>
    </w:p>
  </w:footnote>
  <w:footnote w:type="continuationSeparator" w:id="0">
    <w:p w:rsidR="009307A4" w:rsidRDefault="009307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7" w:type="pct"/>
      <w:tblInd w:w="108" w:type="dxa"/>
      <w:tblLook w:val="04A0" w:firstRow="1" w:lastRow="0" w:firstColumn="1" w:lastColumn="0" w:noHBand="0" w:noVBand="1"/>
    </w:tblPr>
    <w:tblGrid>
      <w:gridCol w:w="5388"/>
      <w:gridCol w:w="4902"/>
    </w:tblGrid>
    <w:tr w:rsidR="00EC54F4" w:rsidTr="00EC54F4">
      <w:trPr>
        <w:trHeight w:val="1266"/>
      </w:trPr>
      <w:tc>
        <w:tcPr>
          <w:tcW w:w="2618" w:type="pct"/>
          <w:vAlign w:val="bottom"/>
        </w:tcPr>
        <w:p w:rsidR="00EC54F4" w:rsidRPr="00F20691" w:rsidRDefault="00EC54F4" w:rsidP="00F20691">
          <w:pPr>
            <w:pStyle w:val="Header"/>
            <w:jc w:val="left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val="en-US" w:eastAsia="en-US"/>
            </w:rPr>
            <w:drawing>
              <wp:inline distT="0" distB="0" distL="0" distR="0" wp14:anchorId="335A329D" wp14:editId="26548615">
                <wp:extent cx="2417434" cy="819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2120" cy="834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pct"/>
        </w:tcPr>
        <w:p w:rsidR="00EC54F4" w:rsidRDefault="00EC54F4" w:rsidP="00985254">
          <w:pPr>
            <w:pStyle w:val="Header"/>
            <w:jc w:val="left"/>
            <w:rPr>
              <w:noProof/>
              <w:lang w:val="es-MX" w:eastAsia="es-MX"/>
            </w:rPr>
          </w:pPr>
        </w:p>
        <w:p w:rsidR="00EC54F4" w:rsidRPr="00985254" w:rsidRDefault="00EC54F4" w:rsidP="00985254">
          <w:pPr>
            <w:rPr>
              <w:lang w:val="es-MX" w:eastAsia="es-MX"/>
            </w:rPr>
          </w:pPr>
        </w:p>
        <w:p w:rsidR="00EC54F4" w:rsidRDefault="00EC54F4" w:rsidP="00985254">
          <w:pPr>
            <w:rPr>
              <w:lang w:val="es-MX" w:eastAsia="es-MX"/>
            </w:rPr>
          </w:pPr>
          <w:r w:rsidRPr="00F20691">
            <w:rPr>
              <w:sz w:val="32"/>
              <w:szCs w:val="32"/>
            </w:rPr>
            <w:t>FORMATO DE INSCRIPCIÓN</w:t>
          </w:r>
        </w:p>
        <w:p w:rsidR="00EC54F4" w:rsidRPr="00985254" w:rsidRDefault="00EC54F4" w:rsidP="00985254">
          <w:pPr>
            <w:rPr>
              <w:lang w:val="es-MX" w:eastAsia="es-MX"/>
            </w:rPr>
          </w:pPr>
        </w:p>
      </w:tc>
    </w:tr>
  </w:tbl>
  <w:p w:rsidR="00306BA6" w:rsidRDefault="00306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B4A"/>
    <w:multiLevelType w:val="hybridMultilevel"/>
    <w:tmpl w:val="98CC46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9"/>
    <w:rsid w:val="00000C7A"/>
    <w:rsid w:val="0002746D"/>
    <w:rsid w:val="00036E8B"/>
    <w:rsid w:val="00036EF0"/>
    <w:rsid w:val="001A1E11"/>
    <w:rsid w:val="00203A9B"/>
    <w:rsid w:val="002B6C13"/>
    <w:rsid w:val="00306BA6"/>
    <w:rsid w:val="00370AC9"/>
    <w:rsid w:val="00372809"/>
    <w:rsid w:val="00434A13"/>
    <w:rsid w:val="0051299A"/>
    <w:rsid w:val="00515E84"/>
    <w:rsid w:val="00585EFF"/>
    <w:rsid w:val="005D17C4"/>
    <w:rsid w:val="005E319C"/>
    <w:rsid w:val="0069067D"/>
    <w:rsid w:val="006B4B1C"/>
    <w:rsid w:val="006B6303"/>
    <w:rsid w:val="00735C57"/>
    <w:rsid w:val="0073729C"/>
    <w:rsid w:val="00780737"/>
    <w:rsid w:val="007A23A6"/>
    <w:rsid w:val="007F6F5D"/>
    <w:rsid w:val="008636AF"/>
    <w:rsid w:val="008E50AA"/>
    <w:rsid w:val="00907274"/>
    <w:rsid w:val="00912F2E"/>
    <w:rsid w:val="009307A4"/>
    <w:rsid w:val="00985254"/>
    <w:rsid w:val="009F4726"/>
    <w:rsid w:val="00AC07ED"/>
    <w:rsid w:val="00AF22C1"/>
    <w:rsid w:val="00B54155"/>
    <w:rsid w:val="00B71ED2"/>
    <w:rsid w:val="00BA4816"/>
    <w:rsid w:val="00D71AB8"/>
    <w:rsid w:val="00DB1538"/>
    <w:rsid w:val="00E06D58"/>
    <w:rsid w:val="00E227BC"/>
    <w:rsid w:val="00E25C50"/>
    <w:rsid w:val="00E959C7"/>
    <w:rsid w:val="00EC54F4"/>
    <w:rsid w:val="00F20691"/>
    <w:rsid w:val="00F5064C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DBE9F-995E-4DB6-9D7A-35FC4F59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B8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AB8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AB8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71AB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D71AB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sid w:val="00D71AB8"/>
    <w:rPr>
      <w:kern w:val="20"/>
    </w:rPr>
  </w:style>
  <w:style w:type="paragraph" w:styleId="NoSpacing">
    <w:name w:val="No Spacing"/>
    <w:link w:val="NoSpacingChar"/>
    <w:uiPriority w:val="1"/>
    <w:qFormat/>
    <w:rsid w:val="00D71AB8"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sid w:val="00D71AB8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71AB8"/>
  </w:style>
  <w:style w:type="table" w:styleId="TableGrid">
    <w:name w:val="Table Grid"/>
    <w:basedOn w:val="TableNormal"/>
    <w:uiPriority w:val="59"/>
    <w:rsid w:val="00D71AB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1AB8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1AB8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D71AB8"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rsid w:val="00D71AB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sid w:val="00D71AB8"/>
    <w:rPr>
      <w:kern w:val="20"/>
    </w:rPr>
  </w:style>
  <w:style w:type="table" w:customStyle="1" w:styleId="TabladeInformedeestado">
    <w:name w:val="Tabla de Informe de estado"/>
    <w:basedOn w:val="TableNormal"/>
    <w:uiPriority w:val="99"/>
    <w:rsid w:val="00D71AB8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1AB8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ListParagraph">
    <w:name w:val="List Paragraph"/>
    <w:basedOn w:val="Normal"/>
    <w:uiPriority w:val="34"/>
    <w:qFormat/>
    <w:rsid w:val="00912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AF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Informe%20del%20proyec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46BFD-BCEB-4F5F-8350-C195F89B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proyecto.dotx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Becerra, Jair</cp:lastModifiedBy>
  <cp:revision>2</cp:revision>
  <dcterms:created xsi:type="dcterms:W3CDTF">2014-09-29T21:29:00Z</dcterms:created>
  <dcterms:modified xsi:type="dcterms:W3CDTF">2014-09-29T21:29:00Z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